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E2" w:rsidRPr="008D450C" w:rsidRDefault="007E45E2" w:rsidP="00C43626">
      <w:pPr>
        <w:pStyle w:val="TEKSTZacznikido"/>
        <w:rPr>
          <w:b/>
        </w:rPr>
      </w:pPr>
      <w:bookmarkStart w:id="0" w:name="_GoBack"/>
      <w:bookmarkEnd w:id="0"/>
    </w:p>
    <w:p w:rsidR="00C43626" w:rsidRPr="00B21E40" w:rsidRDefault="009B3FFA" w:rsidP="00396CC1">
      <w:pPr>
        <w:pStyle w:val="TEKSTZacznikido"/>
      </w:pPr>
      <w:r w:rsidRPr="008D450C">
        <w:t xml:space="preserve">                    </w:t>
      </w:r>
      <w:r w:rsidR="00DC0EA1">
        <w:t xml:space="preserve">                 </w:t>
      </w:r>
      <w:r w:rsidR="00C43626" w:rsidRPr="000513E4">
        <w:rPr>
          <w:b/>
          <w:sz w:val="22"/>
          <w:szCs w:val="22"/>
        </w:rPr>
        <w:t xml:space="preserve">Załącznik nr </w:t>
      </w:r>
      <w:r w:rsidR="00737B09">
        <w:rPr>
          <w:b/>
          <w:sz w:val="22"/>
          <w:szCs w:val="22"/>
        </w:rPr>
        <w:t>3</w:t>
      </w:r>
      <w:r w:rsidR="00737B09" w:rsidRPr="000513E4">
        <w:rPr>
          <w:b/>
          <w:sz w:val="22"/>
          <w:szCs w:val="22"/>
        </w:rPr>
        <w:t xml:space="preserve"> </w:t>
      </w:r>
    </w:p>
    <w:p w:rsidR="00C43626" w:rsidRPr="004E3EDD" w:rsidRDefault="00C43626" w:rsidP="00C43626">
      <w:pPr>
        <w:pStyle w:val="TYTTABELItytutabeli"/>
        <w:rPr>
          <w:b w:val="0"/>
        </w:rPr>
      </w:pPr>
      <w:r w:rsidRPr="00EE1BC7">
        <w:rPr>
          <w:b w:val="0"/>
        </w:rPr>
        <w:t xml:space="preserve">wzór </w:t>
      </w:r>
      <w:r w:rsidR="009E4909" w:rsidRPr="00EE1BC7">
        <w:rPr>
          <w:b w:val="0"/>
        </w:rPr>
        <w:t xml:space="preserve">KWARTALNEGO </w:t>
      </w:r>
      <w:r w:rsidR="00A031E4">
        <w:rPr>
          <w:b w:val="0"/>
        </w:rPr>
        <w:t xml:space="preserve">SPRAWOZDANIA </w:t>
      </w:r>
      <w:r w:rsidR="009E4909" w:rsidRPr="00EE1BC7">
        <w:rPr>
          <w:b w:val="0"/>
        </w:rPr>
        <w:t>SPORZĄDZANEGO PRZEZ PODMIOT PROWADZĄCY DZIAŁALNOŚĆ W ZAKRESIE OPRÓŻNIANIA ZBIORNIKÓW BEZODPŁYWOWYCH I TRANSPORTU NIECZYSTOŚCI CIEKŁYCH</w:t>
      </w: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2208"/>
        <w:gridCol w:w="1752"/>
      </w:tblGrid>
      <w:tr w:rsidR="00B21E40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7D" w:rsidRDefault="00F22C7D">
      <w:r>
        <w:separator/>
      </w:r>
    </w:p>
  </w:endnote>
  <w:endnote w:type="continuationSeparator" w:id="0">
    <w:p w:rsidR="00F22C7D" w:rsidRDefault="00F2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7D" w:rsidRDefault="00F22C7D">
      <w:r>
        <w:separator/>
      </w:r>
    </w:p>
  </w:footnote>
  <w:footnote w:type="continuationSeparator" w:id="0">
    <w:p w:rsidR="00F22C7D" w:rsidRDefault="00F22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mczeszej</cp:lastModifiedBy>
  <cp:revision>2</cp:revision>
  <cp:lastPrinted>2016-05-18T11:51:00Z</cp:lastPrinted>
  <dcterms:created xsi:type="dcterms:W3CDTF">2016-07-05T10:15:00Z</dcterms:created>
  <dcterms:modified xsi:type="dcterms:W3CDTF">2016-07-05T10:15:00Z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